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05 октября  2018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3 квартале 2018 г.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877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63</w:t>
            </w:r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2552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982</w:t>
            </w: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0.74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0.55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2.27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12.77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5.45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0.16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1.14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13.56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2.55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0.27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38.48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F3B54-D22C-4CF7-A389-02CECAFC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32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12</cp:revision>
  <cp:lastPrinted>2018-10-04T23:24:00Z</cp:lastPrinted>
  <dcterms:created xsi:type="dcterms:W3CDTF">2018-10-04T00:53:00Z</dcterms:created>
  <dcterms:modified xsi:type="dcterms:W3CDTF">2018-10-04T23:27:00Z</dcterms:modified>
</cp:coreProperties>
</file>